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7C97" w14:textId="6FCF071C" w:rsidR="00AA409F" w:rsidRPr="00AA409F" w:rsidRDefault="00AA409F" w:rsidP="001153BE">
      <w:r>
        <w:rPr>
          <w:b/>
        </w:rPr>
        <w:tab/>
      </w:r>
      <w:r>
        <w:rPr>
          <w:b/>
        </w:rPr>
        <w:tab/>
      </w:r>
      <w:r>
        <w:rPr>
          <w:b/>
        </w:rPr>
        <w:tab/>
      </w:r>
      <w:r>
        <w:rPr>
          <w:b/>
        </w:rPr>
        <w:tab/>
      </w:r>
      <w:r>
        <w:rPr>
          <w:b/>
        </w:rPr>
        <w:tab/>
      </w:r>
      <w:r>
        <w:rPr>
          <w:b/>
        </w:rPr>
        <w:tab/>
      </w:r>
      <w:r>
        <w:rPr>
          <w:b/>
        </w:rPr>
        <w:tab/>
      </w:r>
      <w:r>
        <w:rPr>
          <w:b/>
        </w:rPr>
        <w:tab/>
      </w:r>
      <w:r>
        <w:rPr>
          <w:b/>
        </w:rPr>
        <w:tab/>
      </w:r>
      <w:r>
        <w:rPr>
          <w:b/>
        </w:rPr>
        <w:tab/>
      </w:r>
      <w:r w:rsidR="00732E84">
        <w:t>19</w:t>
      </w:r>
      <w:r w:rsidRPr="00AA409F">
        <w:t xml:space="preserve"> February 2018</w:t>
      </w:r>
      <w:r w:rsidRPr="00AA409F">
        <w:tab/>
      </w:r>
      <w:r w:rsidRPr="00AA409F">
        <w:tab/>
      </w:r>
      <w:r w:rsidRPr="00AA409F">
        <w:tab/>
      </w:r>
      <w:r w:rsidRPr="00AA409F">
        <w:tab/>
      </w:r>
      <w:r w:rsidRPr="00AA409F">
        <w:tab/>
      </w:r>
      <w:r w:rsidRPr="00AA409F">
        <w:tab/>
      </w:r>
      <w:r w:rsidRPr="00AA409F">
        <w:tab/>
      </w:r>
      <w:r w:rsidRPr="00AA409F">
        <w:tab/>
      </w:r>
      <w:r w:rsidRPr="00AA409F">
        <w:tab/>
      </w:r>
    </w:p>
    <w:p w14:paraId="1B8B5187" w14:textId="77777777" w:rsidR="00AA409F" w:rsidRDefault="00AA409F" w:rsidP="001153BE">
      <w:pPr>
        <w:rPr>
          <w:b/>
        </w:rPr>
      </w:pPr>
    </w:p>
    <w:p w14:paraId="088AE6CF" w14:textId="417042D9" w:rsidR="001153BE" w:rsidRDefault="00466278" w:rsidP="001153BE">
      <w:pPr>
        <w:rPr>
          <w:b/>
        </w:rPr>
      </w:pPr>
      <w:r>
        <w:rPr>
          <w:b/>
        </w:rPr>
        <w:t>ADMISSION 2018</w:t>
      </w:r>
    </w:p>
    <w:p w14:paraId="035387F4" w14:textId="17F3C525" w:rsidR="00984ADD" w:rsidRDefault="004E1CD3" w:rsidP="001153BE">
      <w:pPr>
        <w:rPr>
          <w:b/>
        </w:rPr>
      </w:pPr>
      <w:r>
        <w:rPr>
          <w:b/>
        </w:rPr>
        <w:t xml:space="preserve">Funen Art Academy’s </w:t>
      </w:r>
      <w:proofErr w:type="gramStart"/>
      <w:r w:rsidRPr="004E1CD3">
        <w:rPr>
          <w:b/>
        </w:rPr>
        <w:t>five year</w:t>
      </w:r>
      <w:proofErr w:type="gramEnd"/>
      <w:r w:rsidRPr="004E1CD3">
        <w:rPr>
          <w:b/>
        </w:rPr>
        <w:t xml:space="preserve"> higher education in contemporary visual arts</w:t>
      </w:r>
    </w:p>
    <w:p w14:paraId="369345AD" w14:textId="547BABDD" w:rsidR="00984ADD" w:rsidRPr="009E7F82" w:rsidRDefault="004E1CD3" w:rsidP="001153BE">
      <w:pPr>
        <w:rPr>
          <w:b/>
        </w:rPr>
      </w:pPr>
      <w:r>
        <w:rPr>
          <w:b/>
        </w:rPr>
        <w:br/>
      </w:r>
      <w:r w:rsidR="00EA1560">
        <w:rPr>
          <w:b/>
        </w:rPr>
        <w:t>FAA’s online application form will be</w:t>
      </w:r>
      <w:r>
        <w:rPr>
          <w:b/>
        </w:rPr>
        <w:t xml:space="preserve"> accessible through the Academy’s website </w:t>
      </w:r>
      <w:proofErr w:type="spellStart"/>
      <w:r w:rsidR="00732E84">
        <w:rPr>
          <w:b/>
        </w:rPr>
        <w:t>medio</w:t>
      </w:r>
      <w:proofErr w:type="spellEnd"/>
      <w:r w:rsidR="00984ADD">
        <w:rPr>
          <w:b/>
        </w:rPr>
        <w:t xml:space="preserve"> February 2018</w:t>
      </w:r>
      <w:r>
        <w:rPr>
          <w:b/>
        </w:rPr>
        <w:t>.</w:t>
      </w:r>
    </w:p>
    <w:p w14:paraId="540117D4" w14:textId="13353533" w:rsidR="001153BE" w:rsidRPr="009E7F82" w:rsidRDefault="00466278" w:rsidP="001153BE">
      <w:pPr>
        <w:rPr>
          <w:b/>
        </w:rPr>
      </w:pPr>
      <w:r w:rsidRPr="00CF0A5F">
        <w:rPr>
          <w:b/>
        </w:rPr>
        <w:br/>
      </w:r>
      <w:r w:rsidR="001153BE" w:rsidRPr="00CF0A5F">
        <w:rPr>
          <w:b/>
        </w:rPr>
        <w:t xml:space="preserve">Admission deadline: </w:t>
      </w:r>
      <w:r w:rsidR="00CF0A5F">
        <w:rPr>
          <w:b/>
        </w:rPr>
        <w:t>26 April</w:t>
      </w:r>
      <w:r w:rsidR="001153BE" w:rsidRPr="00CF0A5F">
        <w:rPr>
          <w:b/>
        </w:rPr>
        <w:t xml:space="preserve"> </w:t>
      </w:r>
      <w:r w:rsidRPr="00CF0A5F">
        <w:rPr>
          <w:b/>
        </w:rPr>
        <w:t>2018</w:t>
      </w:r>
      <w:r w:rsidR="00CF0A5F">
        <w:rPr>
          <w:b/>
        </w:rPr>
        <w:t xml:space="preserve"> at </w:t>
      </w:r>
      <w:r w:rsidR="00CF0A5F" w:rsidRPr="00CF0A5F">
        <w:rPr>
          <w:b/>
        </w:rPr>
        <w:t>12.00 o’clock noon.</w:t>
      </w:r>
      <w:r w:rsidR="001153BE" w:rsidRPr="00CF0A5F">
        <w:rPr>
          <w:b/>
        </w:rPr>
        <w:br/>
      </w:r>
      <w:r w:rsidR="001153BE" w:rsidRPr="00CF0A5F">
        <w:rPr>
          <w:b/>
        </w:rPr>
        <w:br/>
      </w:r>
      <w:r w:rsidR="001153BE" w:rsidRPr="009E7F82">
        <w:rPr>
          <w:b/>
        </w:rPr>
        <w:t xml:space="preserve">Application fee: DKK </w:t>
      </w:r>
      <w:proofErr w:type="gramStart"/>
      <w:r w:rsidR="001153BE" w:rsidRPr="009E7F82">
        <w:rPr>
          <w:b/>
        </w:rPr>
        <w:t>550,-</w:t>
      </w:r>
      <w:proofErr w:type="gramEnd"/>
      <w:r w:rsidR="001153BE" w:rsidRPr="009E7F82">
        <w:rPr>
          <w:b/>
        </w:rPr>
        <w:br/>
      </w:r>
    </w:p>
    <w:p w14:paraId="48FBF236" w14:textId="14C5CCEE" w:rsidR="001153BE" w:rsidRPr="009E7F82" w:rsidRDefault="001153BE" w:rsidP="001153BE">
      <w:pPr>
        <w:rPr>
          <w:b/>
        </w:rPr>
      </w:pPr>
      <w:r w:rsidRPr="009E7F82">
        <w:rPr>
          <w:b/>
        </w:rPr>
        <w:t xml:space="preserve">Interview date for shortlisted applicants: </w:t>
      </w:r>
      <w:r w:rsidR="00984ADD">
        <w:rPr>
          <w:b/>
        </w:rPr>
        <w:t>May 2018</w:t>
      </w:r>
      <w:r w:rsidRPr="009E7F82">
        <w:rPr>
          <w:b/>
        </w:rPr>
        <w:br/>
      </w:r>
    </w:p>
    <w:p w14:paraId="0487E56D" w14:textId="77777777" w:rsidR="001153BE" w:rsidRPr="009E7F82" w:rsidRDefault="001153BE" w:rsidP="001153BE">
      <w:pPr>
        <w:rPr>
          <w:b/>
        </w:rPr>
      </w:pPr>
      <w:r w:rsidRPr="009E7F82">
        <w:rPr>
          <w:b/>
        </w:rPr>
        <w:t xml:space="preserve">Language requirements: English, Danish or a Nordic language. </w:t>
      </w:r>
      <w:r w:rsidRPr="009E7F82">
        <w:rPr>
          <w:b/>
        </w:rPr>
        <w:br/>
      </w:r>
    </w:p>
    <w:p w14:paraId="6C7937F9" w14:textId="77777777" w:rsidR="001153BE" w:rsidRPr="009E7F82" w:rsidRDefault="001153BE" w:rsidP="001153BE">
      <w:pPr>
        <w:rPr>
          <w:b/>
        </w:rPr>
      </w:pPr>
      <w:r w:rsidRPr="009E7F82">
        <w:rPr>
          <w:b/>
        </w:rPr>
        <w:t>Application form: Slideroom.com</w:t>
      </w:r>
      <w:r w:rsidR="001966BD" w:rsidRPr="009E7F82">
        <w:rPr>
          <w:b/>
        </w:rPr>
        <w:br/>
      </w:r>
    </w:p>
    <w:p w14:paraId="2C7FAE29" w14:textId="1F052EFB" w:rsidR="001153BE" w:rsidRPr="00466278" w:rsidRDefault="001153BE" w:rsidP="001153BE">
      <w:pPr>
        <w:rPr>
          <w:b/>
        </w:rPr>
      </w:pPr>
      <w:r w:rsidRPr="009E7F82">
        <w:rPr>
          <w:b/>
        </w:rPr>
        <w:t xml:space="preserve">Please read FAA’s admission guidelines carefully before starting your application. </w:t>
      </w:r>
      <w:r w:rsidR="001966BD" w:rsidRPr="009E7F82">
        <w:rPr>
          <w:b/>
        </w:rPr>
        <w:br/>
      </w:r>
      <w:r w:rsidR="001966BD" w:rsidRPr="009E7F82">
        <w:rPr>
          <w:b/>
        </w:rPr>
        <w:br/>
      </w:r>
      <w:r w:rsidRPr="009E7F82">
        <w:rPr>
          <w:b/>
        </w:rPr>
        <w:t>ADMISSION GUIDELINES</w:t>
      </w:r>
      <w:r w:rsidR="001966BD">
        <w:br/>
      </w:r>
    </w:p>
    <w:p w14:paraId="394937C5" w14:textId="39B02194" w:rsidR="001153BE" w:rsidRPr="009E7F82" w:rsidRDefault="001153BE" w:rsidP="001153BE">
      <w:pPr>
        <w:rPr>
          <w:b/>
        </w:rPr>
      </w:pPr>
      <w:r w:rsidRPr="009E7F82">
        <w:rPr>
          <w:b/>
        </w:rPr>
        <w:t>Admission</w:t>
      </w:r>
      <w:r w:rsidR="00EA1560">
        <w:rPr>
          <w:b/>
        </w:rPr>
        <w:t>:</w:t>
      </w:r>
      <w:r w:rsidRPr="009E7F82">
        <w:rPr>
          <w:b/>
        </w:rPr>
        <w:t xml:space="preserve"> </w:t>
      </w:r>
    </w:p>
    <w:p w14:paraId="48ED4CBB" w14:textId="4A08EFC4" w:rsidR="001153BE" w:rsidRPr="001153BE" w:rsidRDefault="00466278" w:rsidP="001153BE">
      <w:r>
        <w:t>Admission to</w:t>
      </w:r>
      <w:r w:rsidR="001153BE" w:rsidRPr="001153BE">
        <w:t xml:space="preserve"> Funen Art </w:t>
      </w:r>
      <w:r w:rsidR="001C027C">
        <w:t xml:space="preserve">Academy </w:t>
      </w:r>
      <w:r w:rsidR="001153BE" w:rsidRPr="001153BE">
        <w:t>is based on a professional artistic evaluation of the submitted work examples as well as an interview with the selected applicants. No specific prior education is required, but the student is expected to speak and read English.</w:t>
      </w:r>
      <w:r w:rsidR="009E7F82">
        <w:br/>
      </w:r>
    </w:p>
    <w:p w14:paraId="32654793" w14:textId="77777777" w:rsidR="001153BE" w:rsidRPr="009E7F82" w:rsidRDefault="001153BE" w:rsidP="001153BE">
      <w:pPr>
        <w:rPr>
          <w:b/>
        </w:rPr>
      </w:pPr>
      <w:r w:rsidRPr="009E7F82">
        <w:rPr>
          <w:b/>
        </w:rPr>
        <w:t>Application Form:</w:t>
      </w:r>
    </w:p>
    <w:p w14:paraId="727794DC" w14:textId="5E7B3C4A" w:rsidR="001153BE" w:rsidRPr="001153BE" w:rsidRDefault="001153BE" w:rsidP="001153BE">
      <w:r w:rsidRPr="001153BE">
        <w:t xml:space="preserve">Please submit your application via the online application system, </w:t>
      </w:r>
      <w:proofErr w:type="spellStart"/>
      <w:r w:rsidRPr="001153BE">
        <w:t>Slideroom</w:t>
      </w:r>
      <w:proofErr w:type="spellEnd"/>
      <w:r w:rsidRPr="001153BE">
        <w:t xml:space="preserve">. Your application must be uploaded via </w:t>
      </w:r>
      <w:proofErr w:type="spellStart"/>
      <w:r w:rsidRPr="001153BE">
        <w:t>Slideroom</w:t>
      </w:r>
      <w:proofErr w:type="spellEnd"/>
      <w:r w:rsidRPr="001153BE">
        <w:t xml:space="preserve"> before t</w:t>
      </w:r>
      <w:r w:rsidR="00466278">
        <w:t xml:space="preserve">he admission deadline. </w:t>
      </w:r>
      <w:r w:rsidRPr="001153BE">
        <w:t>Funen Art Academy will accept no further applications once the deadline has passed.</w:t>
      </w:r>
      <w:r w:rsidRPr="001153BE">
        <w:cr/>
        <w:t xml:space="preserve"> </w:t>
      </w:r>
    </w:p>
    <w:p w14:paraId="7096C08B" w14:textId="77777777" w:rsidR="001153BE" w:rsidRPr="001153BE" w:rsidRDefault="001153BE" w:rsidP="001153BE">
      <w:r w:rsidRPr="001153BE">
        <w:t>To begin your application for admission, click here:</w:t>
      </w:r>
    </w:p>
    <w:p w14:paraId="626581D1" w14:textId="4EC44377" w:rsidR="001153BE" w:rsidRPr="001153BE" w:rsidRDefault="007B0B5E" w:rsidP="001153BE">
      <w:hyperlink r:id="rId6" w:anchor="/login" w:history="1">
        <w:r w:rsidR="00AE7463" w:rsidRPr="00AE7463">
          <w:rPr>
            <w:rStyle w:val="Hyperlink"/>
          </w:rPr>
          <w:t>https://funenartacademy.slideroom.com/#/login</w:t>
        </w:r>
      </w:hyperlink>
      <w:r w:rsidR="009E7F82">
        <w:br/>
      </w:r>
      <w:r w:rsidR="009E7F82">
        <w:br/>
      </w:r>
      <w:r w:rsidR="001153BE" w:rsidRPr="001153BE">
        <w:lastRenderedPageBreak/>
        <w:t xml:space="preserve">Once you have registered and created an account to start an application via </w:t>
      </w:r>
      <w:proofErr w:type="spellStart"/>
      <w:r w:rsidR="001153BE" w:rsidRPr="001153BE">
        <w:t>Slideroom</w:t>
      </w:r>
      <w:proofErr w:type="spellEnd"/>
      <w:r w:rsidR="001153BE" w:rsidRPr="001153BE">
        <w:t>, you may return to your application and make further edits up until the final deadline. Please make sure to save your edits each time you log on and do not submit until you are 100% sure that you have properly uploaded the required components outlined below. Once you click submit, you may no longer edit your application.</w:t>
      </w:r>
      <w:r w:rsidR="009E7F82">
        <w:br/>
      </w:r>
    </w:p>
    <w:p w14:paraId="6B32095D" w14:textId="77777777" w:rsidR="001153BE" w:rsidRPr="001153BE" w:rsidRDefault="001153BE" w:rsidP="001153BE">
      <w:r w:rsidRPr="001153BE">
        <w:t>The following three components are required to successfully complete your application: A) Motivational letter</w:t>
      </w:r>
    </w:p>
    <w:p w14:paraId="799E17D6" w14:textId="77777777" w:rsidR="001153BE" w:rsidRPr="001153BE" w:rsidRDefault="001153BE" w:rsidP="001153BE">
      <w:r w:rsidRPr="001153BE">
        <w:t>B) Work documentation</w:t>
      </w:r>
    </w:p>
    <w:p w14:paraId="4105720A" w14:textId="77777777" w:rsidR="001153BE" w:rsidRPr="001153BE" w:rsidRDefault="001153BE" w:rsidP="001153BE">
      <w:r w:rsidRPr="001153BE">
        <w:t>C) Payment of application fee</w:t>
      </w:r>
      <w:r w:rsidR="009E7F82">
        <w:br/>
      </w:r>
    </w:p>
    <w:p w14:paraId="08F4C8DF" w14:textId="3E8BB88D" w:rsidR="001153BE" w:rsidRPr="009E7F82" w:rsidRDefault="001153BE" w:rsidP="001153BE">
      <w:pPr>
        <w:rPr>
          <w:b/>
        </w:rPr>
      </w:pPr>
      <w:r w:rsidRPr="009E7F82">
        <w:rPr>
          <w:b/>
        </w:rPr>
        <w:t>A) Motivational letter - maximum 3000 characters (approx. 500 words).</w:t>
      </w:r>
    </w:p>
    <w:p w14:paraId="31CAC152" w14:textId="79892D4A" w:rsidR="001153BE" w:rsidRPr="001153BE" w:rsidRDefault="001153BE" w:rsidP="001153BE">
      <w:r w:rsidRPr="001153BE">
        <w:t xml:space="preserve">The motivational letter is your chance to describe why you are applying to art school. Please outline why you are interested in Funen Art Academy’s study program and how you imagine our </w:t>
      </w:r>
      <w:r w:rsidR="00136891">
        <w:t>study program</w:t>
      </w:r>
      <w:r w:rsidR="00466278">
        <w:t xml:space="preserve"> </w:t>
      </w:r>
      <w:r w:rsidRPr="001153BE">
        <w:t>to be relevant of your interests, past experience and work.</w:t>
      </w:r>
      <w:r w:rsidR="009E7F82">
        <w:br/>
      </w:r>
    </w:p>
    <w:p w14:paraId="4A672401" w14:textId="77777777" w:rsidR="001153BE" w:rsidRPr="009E7F82" w:rsidRDefault="001153BE" w:rsidP="001153BE">
      <w:pPr>
        <w:rPr>
          <w:b/>
        </w:rPr>
      </w:pPr>
      <w:r w:rsidRPr="009E7F82">
        <w:rPr>
          <w:b/>
        </w:rPr>
        <w:t>B) Work documentation:</w:t>
      </w:r>
    </w:p>
    <w:p w14:paraId="4BAA260D" w14:textId="7ED45475" w:rsidR="001153BE" w:rsidRPr="001153BE" w:rsidRDefault="001153BE" w:rsidP="001153BE">
      <w:r w:rsidRPr="001153BE">
        <w:t xml:space="preserve">Applicants must submit work documentation for 5 projects with a maximum of 3 files a piece. Please provide title, date, materials, and dimensions for each image/file uploaded. Maximum duration for moving image files is 3 minutes. Instructions about appropriate file types are provided during the uploading process in </w:t>
      </w:r>
      <w:proofErr w:type="spellStart"/>
      <w:r w:rsidRPr="001153BE">
        <w:t>Slideroom</w:t>
      </w:r>
      <w:proofErr w:type="spellEnd"/>
      <w:r w:rsidRPr="001153BE">
        <w:t>.</w:t>
      </w:r>
      <w:r w:rsidR="009E7F82">
        <w:br/>
      </w:r>
    </w:p>
    <w:p w14:paraId="5982995D" w14:textId="77777777" w:rsidR="001153BE" w:rsidRPr="009E7F82" w:rsidRDefault="001153BE" w:rsidP="001153BE">
      <w:pPr>
        <w:rPr>
          <w:b/>
        </w:rPr>
      </w:pPr>
      <w:r w:rsidRPr="001153BE">
        <w:t xml:space="preserve">NB: If you experience technical difficulties while completing the online application process, please contact support@slideroom.com for </w:t>
      </w:r>
      <w:r w:rsidRPr="00177F53">
        <w:rPr>
          <w:b/>
        </w:rPr>
        <w:t>technical</w:t>
      </w:r>
      <w:r w:rsidRPr="001153BE">
        <w:t xml:space="preserve"> support.</w:t>
      </w:r>
      <w:r w:rsidR="009E7F82">
        <w:br/>
      </w:r>
    </w:p>
    <w:p w14:paraId="02425A0F" w14:textId="77777777" w:rsidR="001153BE" w:rsidRPr="009E7F82" w:rsidRDefault="001153BE" w:rsidP="001153BE">
      <w:pPr>
        <w:rPr>
          <w:b/>
        </w:rPr>
      </w:pPr>
      <w:r w:rsidRPr="009E7F82">
        <w:rPr>
          <w:b/>
        </w:rPr>
        <w:t xml:space="preserve">C) Application fee: DKK </w:t>
      </w:r>
      <w:proofErr w:type="gramStart"/>
      <w:r w:rsidRPr="009E7F82">
        <w:rPr>
          <w:b/>
        </w:rPr>
        <w:t>550,-</w:t>
      </w:r>
      <w:proofErr w:type="gramEnd"/>
    </w:p>
    <w:p w14:paraId="468599B0" w14:textId="77777777" w:rsidR="001153BE" w:rsidRPr="001153BE" w:rsidRDefault="001153BE" w:rsidP="001153BE">
      <w:r w:rsidRPr="001153BE">
        <w:t>The application fee is paid via bank transfer to Funen Art Academy’s b</w:t>
      </w:r>
      <w:bookmarkStart w:id="0" w:name="_GoBack"/>
      <w:bookmarkEnd w:id="0"/>
      <w:r w:rsidRPr="001153BE">
        <w:t xml:space="preserve">ank account: </w:t>
      </w:r>
      <w:proofErr w:type="spellStart"/>
      <w:r w:rsidRPr="001153BE">
        <w:t>Jyske</w:t>
      </w:r>
      <w:proofErr w:type="spellEnd"/>
      <w:r w:rsidRPr="001153BE">
        <w:t xml:space="preserve"> Bank, </w:t>
      </w:r>
      <w:proofErr w:type="spellStart"/>
      <w:r w:rsidRPr="001153BE">
        <w:t>Mageløs</w:t>
      </w:r>
      <w:proofErr w:type="spellEnd"/>
      <w:r w:rsidRPr="001153BE">
        <w:t xml:space="preserve"> 8, 5000 Odense C. </w:t>
      </w:r>
      <w:proofErr w:type="spellStart"/>
      <w:r w:rsidRPr="001153BE">
        <w:t>Reg</w:t>
      </w:r>
      <w:proofErr w:type="spellEnd"/>
      <w:r w:rsidRPr="001153BE">
        <w:t>: No. 5051, Account Bo: 1322617. IBAN: DK57 5051 0001 3226 17. SWIFT code: JYBADKKK</w:t>
      </w:r>
      <w:r w:rsidR="009E7F82">
        <w:br/>
      </w:r>
    </w:p>
    <w:p w14:paraId="13EAF577" w14:textId="1B66893A" w:rsidR="00837B26" w:rsidRDefault="00837B26" w:rsidP="00837B26">
      <w:r>
        <w:t xml:space="preserve">If you have a smartphone/tablet and a Danish bank account you can pay the fee via the application "Mobile Pay". </w:t>
      </w:r>
    </w:p>
    <w:p w14:paraId="0E65BD2D" w14:textId="36F8BAD5" w:rsidR="001153BE" w:rsidRPr="001153BE" w:rsidRDefault="00837B26" w:rsidP="00837B26">
      <w:r>
        <w:t>Click “</w:t>
      </w:r>
      <w:proofErr w:type="spellStart"/>
      <w:r>
        <w:t>vælg</w:t>
      </w:r>
      <w:proofErr w:type="spellEnd"/>
      <w:r>
        <w:t xml:space="preserve"> </w:t>
      </w:r>
      <w:proofErr w:type="spellStart"/>
      <w:r>
        <w:t>modtager</w:t>
      </w:r>
      <w:proofErr w:type="spellEnd"/>
      <w:r>
        <w:t xml:space="preserve">” (="choose </w:t>
      </w:r>
      <w:proofErr w:type="spellStart"/>
      <w:r>
        <w:t>rec</w:t>
      </w:r>
      <w:r w:rsidR="00316914">
        <w:t>eipent</w:t>
      </w:r>
      <w:proofErr w:type="spellEnd"/>
      <w:r w:rsidR="00316914">
        <w:t xml:space="preserve">") and enter our number: </w:t>
      </w:r>
      <w:r w:rsidR="00177F53" w:rsidRPr="00177F53">
        <w:rPr>
          <w:b/>
        </w:rPr>
        <w:t>70551</w:t>
      </w:r>
      <w:r w:rsidR="00AE7463">
        <w:br/>
      </w:r>
    </w:p>
    <w:p w14:paraId="70170F5B" w14:textId="008B091C" w:rsidR="001153BE" w:rsidRPr="001153BE" w:rsidRDefault="001153BE" w:rsidP="001153BE">
      <w:r w:rsidRPr="001153BE">
        <w:t xml:space="preserve">The fee must be paid </w:t>
      </w:r>
      <w:r w:rsidR="00466278">
        <w:t xml:space="preserve">before admission deadline. </w:t>
      </w:r>
      <w:r w:rsidR="009E7F82">
        <w:br/>
      </w:r>
    </w:p>
    <w:p w14:paraId="70E91823" w14:textId="76DC5AF0" w:rsidR="00466278" w:rsidRPr="00EF5372" w:rsidRDefault="001153BE" w:rsidP="001153BE">
      <w:r w:rsidRPr="001153BE">
        <w:lastRenderedPageBreak/>
        <w:t>If the payment is made for you by someone else, please make sure your name appears in the memo line.</w:t>
      </w:r>
      <w:r w:rsidR="009E7F82">
        <w:br/>
      </w:r>
    </w:p>
    <w:p w14:paraId="211E1A59" w14:textId="77777777" w:rsidR="001153BE" w:rsidRPr="009E7F82" w:rsidRDefault="001153BE" w:rsidP="001153BE">
      <w:pPr>
        <w:rPr>
          <w:b/>
        </w:rPr>
      </w:pPr>
      <w:r w:rsidRPr="009E7F82">
        <w:rPr>
          <w:b/>
        </w:rPr>
        <w:t>Confirmation:</w:t>
      </w:r>
    </w:p>
    <w:p w14:paraId="1AE58A92" w14:textId="77777777" w:rsidR="001153BE" w:rsidRPr="001153BE" w:rsidRDefault="001153BE" w:rsidP="001153BE">
      <w:r w:rsidRPr="001153BE">
        <w:t xml:space="preserve">A confirmation notification will appear once </w:t>
      </w:r>
      <w:proofErr w:type="spellStart"/>
      <w:r w:rsidRPr="001153BE">
        <w:t>Slideroom</w:t>
      </w:r>
      <w:proofErr w:type="spellEnd"/>
      <w:r w:rsidRPr="001153BE">
        <w:t xml:space="preserve"> has received your application. It is not possible to make changes to your application after submission. Funen Art Academy will not accept any further material by e-mail or regular mail.</w:t>
      </w:r>
      <w:r w:rsidR="009E7F82">
        <w:br/>
      </w:r>
    </w:p>
    <w:p w14:paraId="7301CC64" w14:textId="77777777" w:rsidR="001153BE" w:rsidRPr="009E7F82" w:rsidRDefault="001153BE" w:rsidP="001153BE">
      <w:pPr>
        <w:rPr>
          <w:b/>
        </w:rPr>
      </w:pPr>
      <w:r w:rsidRPr="009E7F82">
        <w:rPr>
          <w:b/>
        </w:rPr>
        <w:t>Interviews:</w:t>
      </w:r>
    </w:p>
    <w:p w14:paraId="270B11DD" w14:textId="77777777" w:rsidR="001153BE" w:rsidRPr="001153BE" w:rsidRDefault="001153BE" w:rsidP="001153BE">
      <w:r w:rsidRPr="001153BE">
        <w:t>Based on the submitted work documentation, selected applicants will be invited for an interview at Funen Art Academy. Please note that you may be asked to bring the original pieces.</w:t>
      </w:r>
      <w:r w:rsidR="009E7F82">
        <w:br/>
      </w:r>
    </w:p>
    <w:p w14:paraId="6EB916BC" w14:textId="3173F422" w:rsidR="001153BE" w:rsidRPr="001153BE" w:rsidRDefault="001153BE" w:rsidP="001153BE">
      <w:r w:rsidRPr="001153BE">
        <w:t>For those invited for an interview, inte</w:t>
      </w:r>
      <w:r w:rsidR="00984ADD">
        <w:t>rviews will take place in May 2018.</w:t>
      </w:r>
      <w:r w:rsidRPr="001153BE">
        <w:t xml:space="preserve"> The interview invitations will be sent out via e-mail.</w:t>
      </w:r>
      <w:r w:rsidR="00466278">
        <w:br/>
      </w:r>
    </w:p>
    <w:p w14:paraId="4DAA2720" w14:textId="77777777" w:rsidR="009071BD" w:rsidRPr="001153BE" w:rsidRDefault="001153BE" w:rsidP="001153BE">
      <w:r w:rsidRPr="001153BE">
        <w:t>Each applicant will be informed about the result as soon as possible. Notification takes place via e-mail. Please note that we do not answer enquiries about results over the phone or in person.</w:t>
      </w:r>
    </w:p>
    <w:sectPr w:rsidR="009071BD" w:rsidRPr="001153BE" w:rsidSect="00AA409F">
      <w:footerReference w:type="default" r:id="rId7"/>
      <w:headerReference w:type="first" r:id="rId8"/>
      <w:footerReference w:type="first" r:id="rId9"/>
      <w:pgSz w:w="12240" w:h="15840" w:code="1"/>
      <w:pgMar w:top="2478" w:right="1418" w:bottom="882" w:left="1418" w:header="8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7B5A" w14:textId="77777777" w:rsidR="007B0B5E" w:rsidRDefault="007B0B5E">
      <w:pPr>
        <w:spacing w:line="240" w:lineRule="auto"/>
      </w:pPr>
      <w:r>
        <w:separator/>
      </w:r>
    </w:p>
  </w:endnote>
  <w:endnote w:type="continuationSeparator" w:id="0">
    <w:p w14:paraId="4286ED58" w14:textId="77777777" w:rsidR="007B0B5E" w:rsidRDefault="007B0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0612" w14:textId="77777777" w:rsidR="009E7F82" w:rsidRDefault="009E7F82">
    <w:pPr>
      <w:pStyle w:val="Footer"/>
    </w:pPr>
    <w:r>
      <w:rPr>
        <w:noProof/>
      </w:rPr>
      <w:drawing>
        <wp:anchor distT="0" distB="0" distL="114300" distR="114300" simplePos="0" relativeHeight="251670528" behindDoc="0" locked="0" layoutInCell="1" allowOverlap="1" wp14:anchorId="56CB4C9E" wp14:editId="50473119">
          <wp:simplePos x="0" y="0"/>
          <wp:positionH relativeFrom="page">
            <wp:posOffset>164644</wp:posOffset>
          </wp:positionH>
          <wp:positionV relativeFrom="paragraph">
            <wp:posOffset>176405</wp:posOffset>
          </wp:positionV>
          <wp:extent cx="7363326" cy="241359"/>
          <wp:effectExtent l="0" t="0" r="0" b="6350"/>
          <wp:wrapNone/>
          <wp:docPr id="4"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nd.jpg"/>
                  <pic:cNvPicPr/>
                </pic:nvPicPr>
                <pic:blipFill>
                  <a:blip r:embed="rId1">
                    <a:extLst>
                      <a:ext uri="{28A0092B-C50C-407E-A947-70E740481C1C}">
                        <a14:useLocalDpi xmlns:a14="http://schemas.microsoft.com/office/drawing/2010/main" val="0"/>
                      </a:ext>
                    </a:extLst>
                  </a:blip>
                  <a:stretch>
                    <a:fillRect/>
                  </a:stretch>
                </pic:blipFill>
                <pic:spPr>
                  <a:xfrm>
                    <a:off x="0" y="0"/>
                    <a:ext cx="7363326" cy="24135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F54A" w14:textId="77777777" w:rsidR="009071BD" w:rsidRDefault="00963E1C">
    <w:pPr>
      <w:pStyle w:val="Footer"/>
    </w:pPr>
    <w:r>
      <w:rPr>
        <w:noProof/>
      </w:rPr>
      <w:drawing>
        <wp:anchor distT="0" distB="0" distL="114300" distR="114300" simplePos="0" relativeHeight="251668480" behindDoc="0" locked="0" layoutInCell="1" allowOverlap="1" wp14:anchorId="4485894E" wp14:editId="51F141C3">
          <wp:simplePos x="0" y="0"/>
          <wp:positionH relativeFrom="page">
            <wp:posOffset>179137</wp:posOffset>
          </wp:positionH>
          <wp:positionV relativeFrom="paragraph">
            <wp:posOffset>172527</wp:posOffset>
          </wp:positionV>
          <wp:extent cx="7363326" cy="241359"/>
          <wp:effectExtent l="0" t="0" r="0" b="635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nd.jpg"/>
                  <pic:cNvPicPr/>
                </pic:nvPicPr>
                <pic:blipFill>
                  <a:blip r:embed="rId1">
                    <a:extLst>
                      <a:ext uri="{28A0092B-C50C-407E-A947-70E740481C1C}">
                        <a14:useLocalDpi xmlns:a14="http://schemas.microsoft.com/office/drawing/2010/main" val="0"/>
                      </a:ext>
                    </a:extLst>
                  </a:blip>
                  <a:stretch>
                    <a:fillRect/>
                  </a:stretch>
                </pic:blipFill>
                <pic:spPr>
                  <a:xfrm>
                    <a:off x="0" y="0"/>
                    <a:ext cx="7436776" cy="2437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5EA19" w14:textId="77777777" w:rsidR="007B0B5E" w:rsidRDefault="007B0B5E">
      <w:pPr>
        <w:spacing w:line="240" w:lineRule="auto"/>
      </w:pPr>
      <w:r>
        <w:separator/>
      </w:r>
    </w:p>
  </w:footnote>
  <w:footnote w:type="continuationSeparator" w:id="0">
    <w:p w14:paraId="6BD63A3C" w14:textId="77777777" w:rsidR="007B0B5E" w:rsidRDefault="007B0B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0CFB" w14:textId="77777777" w:rsidR="009071BD" w:rsidRDefault="00685967">
    <w:pPr>
      <w:pStyle w:val="Header"/>
    </w:pPr>
    <w:r>
      <w:rPr>
        <w:noProof/>
      </w:rPr>
      <w:drawing>
        <wp:anchor distT="0" distB="0" distL="114300" distR="114300" simplePos="0" relativeHeight="251666432" behindDoc="0" locked="0" layoutInCell="1" allowOverlap="1" wp14:anchorId="563374E8" wp14:editId="0F18C68B">
          <wp:simplePos x="0" y="0"/>
          <wp:positionH relativeFrom="page">
            <wp:posOffset>184826</wp:posOffset>
          </wp:positionH>
          <wp:positionV relativeFrom="page">
            <wp:posOffset>185414</wp:posOffset>
          </wp:positionV>
          <wp:extent cx="1497600" cy="1024823"/>
          <wp:effectExtent l="0" t="0" r="7620" b="444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97600" cy="102482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BE"/>
    <w:rsid w:val="000F1D20"/>
    <w:rsid w:val="001153BE"/>
    <w:rsid w:val="00136891"/>
    <w:rsid w:val="001548F5"/>
    <w:rsid w:val="00177F53"/>
    <w:rsid w:val="001966BD"/>
    <w:rsid w:val="001C027C"/>
    <w:rsid w:val="00316914"/>
    <w:rsid w:val="0033207A"/>
    <w:rsid w:val="003538E7"/>
    <w:rsid w:val="00466278"/>
    <w:rsid w:val="004C1800"/>
    <w:rsid w:val="004E1CD3"/>
    <w:rsid w:val="005E1451"/>
    <w:rsid w:val="00651D93"/>
    <w:rsid w:val="00685967"/>
    <w:rsid w:val="00686466"/>
    <w:rsid w:val="006D6B19"/>
    <w:rsid w:val="00710EA7"/>
    <w:rsid w:val="00732E84"/>
    <w:rsid w:val="007B0B5E"/>
    <w:rsid w:val="007E21E6"/>
    <w:rsid w:val="007F289E"/>
    <w:rsid w:val="00837B26"/>
    <w:rsid w:val="009071BD"/>
    <w:rsid w:val="0095677E"/>
    <w:rsid w:val="00963E1C"/>
    <w:rsid w:val="00984ADD"/>
    <w:rsid w:val="009B528F"/>
    <w:rsid w:val="009B68F8"/>
    <w:rsid w:val="009E7F82"/>
    <w:rsid w:val="00A34814"/>
    <w:rsid w:val="00AA409F"/>
    <w:rsid w:val="00AE7463"/>
    <w:rsid w:val="00BC265B"/>
    <w:rsid w:val="00BF522E"/>
    <w:rsid w:val="00C42CC1"/>
    <w:rsid w:val="00CB1518"/>
    <w:rsid w:val="00CC696D"/>
    <w:rsid w:val="00CD4C9C"/>
    <w:rsid w:val="00CE5975"/>
    <w:rsid w:val="00CF0A5F"/>
    <w:rsid w:val="00D44B4E"/>
    <w:rsid w:val="00D50784"/>
    <w:rsid w:val="00EA1560"/>
    <w:rsid w:val="00EF5372"/>
    <w:rsid w:val="00EF70B3"/>
    <w:rsid w:val="00F4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036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38E7"/>
    <w:pPr>
      <w:spacing w:after="0"/>
    </w:pPr>
    <w:rPr>
      <w:color w:val="000000"/>
      <w:sz w:val="24"/>
    </w:rPr>
  </w:style>
  <w:style w:type="paragraph" w:styleId="Heading1">
    <w:name w:val="heading 1"/>
    <w:basedOn w:val="Normal"/>
    <w:next w:val="Normal"/>
    <w:link w:val="Heading1Char"/>
    <w:uiPriority w:val="9"/>
    <w:qFormat/>
    <w:rsid w:val="00CE5975"/>
    <w:pPr>
      <w:keepNext/>
      <w:keepLines/>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semiHidden/>
    <w:qFormat/>
    <w:rsid w:val="00CE5975"/>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9"/>
    <w:semiHidden/>
    <w:pPr>
      <w:spacing w:line="240" w:lineRule="auto"/>
    </w:pPr>
  </w:style>
  <w:style w:type="character" w:customStyle="1" w:styleId="FooterChar">
    <w:name w:val="Footer Char"/>
    <w:basedOn w:val="DefaultParagraphFont"/>
    <w:link w:val="Footer"/>
    <w:uiPriority w:val="19"/>
    <w:semiHidden/>
    <w:rsid w:val="000F1D20"/>
    <w:rPr>
      <w:color w:val="000000"/>
      <w:sz w:val="24"/>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19"/>
    <w:semiHidden/>
    <w:pPr>
      <w:tabs>
        <w:tab w:val="center" w:pos="4680"/>
        <w:tab w:val="right" w:pos="9360"/>
      </w:tabs>
      <w:spacing w:line="240" w:lineRule="auto"/>
    </w:pPr>
  </w:style>
  <w:style w:type="character" w:customStyle="1" w:styleId="HeaderChar">
    <w:name w:val="Header Char"/>
    <w:basedOn w:val="DefaultParagraphFont"/>
    <w:link w:val="Header"/>
    <w:uiPriority w:val="19"/>
    <w:semiHidden/>
    <w:rsid w:val="000F1D20"/>
    <w:rPr>
      <w:color w:val="000000"/>
      <w:sz w:val="24"/>
    </w:rPr>
  </w:style>
  <w:style w:type="paragraph" w:styleId="NoSpacing">
    <w:name w:val="No Spacing"/>
    <w:uiPriority w:val="1"/>
    <w:semiHidden/>
    <w:qFormat/>
    <w:pPr>
      <w:spacing w:after="0" w:line="264" w:lineRule="auto"/>
    </w:pPr>
  </w:style>
  <w:style w:type="paragraph" w:customStyle="1" w:styleId="Navn">
    <w:name w:val="Navn"/>
    <w:basedOn w:val="Normal"/>
    <w:uiPriority w:val="2"/>
    <w:qFormat/>
    <w:rsid w:val="00CE5975"/>
    <w:pPr>
      <w:spacing w:line="216" w:lineRule="auto"/>
    </w:pPr>
    <w:rPr>
      <w:rFonts w:asciiTheme="majorHAnsi" w:eastAsiaTheme="majorEastAsia" w:hAnsiTheme="majorHAnsi" w:cstheme="majorBidi"/>
      <w:color w:val="000000" w:themeColor="text1"/>
      <w:sz w:val="28"/>
      <w:szCs w:val="28"/>
    </w:rPr>
  </w:style>
  <w:style w:type="paragraph" w:styleId="Date">
    <w:name w:val="Date"/>
    <w:basedOn w:val="Normal"/>
    <w:next w:val="Normal"/>
    <w:link w:val="DateChar"/>
    <w:uiPriority w:val="2"/>
    <w:pPr>
      <w:spacing w:after="400"/>
    </w:pPr>
  </w:style>
  <w:style w:type="character" w:customStyle="1" w:styleId="DateChar">
    <w:name w:val="Date Char"/>
    <w:basedOn w:val="DefaultParagraphFont"/>
    <w:link w:val="Date"/>
    <w:uiPriority w:val="2"/>
    <w:rsid w:val="000F1D20"/>
    <w:rPr>
      <w:color w:val="000000"/>
      <w:sz w:val="24"/>
    </w:rPr>
  </w:style>
  <w:style w:type="paragraph" w:customStyle="1" w:styleId="Kontaktoplysninger">
    <w:name w:val="Kontaktoplysninger"/>
    <w:basedOn w:val="Normal"/>
    <w:uiPriority w:val="2"/>
    <w:semiHidden/>
    <w:qFormat/>
    <w:pPr>
      <w:spacing w:after="480"/>
      <w:contextualSpacing/>
    </w:pPr>
  </w:style>
  <w:style w:type="paragraph" w:styleId="Closing">
    <w:name w:val="Closing"/>
    <w:basedOn w:val="Normal"/>
    <w:link w:val="ClosingChar"/>
    <w:uiPriority w:val="2"/>
    <w:semiHidden/>
    <w:qFormat/>
    <w:pPr>
      <w:spacing w:before="600" w:after="800"/>
    </w:pPr>
  </w:style>
  <w:style w:type="character" w:customStyle="1" w:styleId="ClosingChar">
    <w:name w:val="Closing Char"/>
    <w:basedOn w:val="DefaultParagraphFont"/>
    <w:link w:val="Closing"/>
    <w:uiPriority w:val="2"/>
    <w:semiHidden/>
    <w:rsid w:val="000F1D20"/>
    <w:rPr>
      <w:color w:val="000000"/>
      <w:sz w:val="24"/>
    </w:rPr>
  </w:style>
  <w:style w:type="paragraph" w:styleId="Signature">
    <w:name w:val="Signature"/>
    <w:basedOn w:val="Normal"/>
    <w:link w:val="SignatureChar"/>
    <w:uiPriority w:val="2"/>
    <w:semiHidden/>
    <w:qFormat/>
    <w:pPr>
      <w:spacing w:after="600"/>
    </w:pPr>
  </w:style>
  <w:style w:type="character" w:customStyle="1" w:styleId="SignatureChar">
    <w:name w:val="Signature Char"/>
    <w:basedOn w:val="DefaultParagraphFont"/>
    <w:link w:val="Signature"/>
    <w:uiPriority w:val="2"/>
    <w:semiHidden/>
    <w:rsid w:val="003538E7"/>
    <w:rPr>
      <w:color w:val="000000"/>
      <w:sz w:val="24"/>
    </w:rPr>
  </w:style>
  <w:style w:type="character" w:customStyle="1" w:styleId="Heading1Char">
    <w:name w:val="Heading 1 Char"/>
    <w:basedOn w:val="DefaultParagraphFont"/>
    <w:link w:val="Heading1"/>
    <w:uiPriority w:val="9"/>
    <w:rsid w:val="00CE5975"/>
    <w:rPr>
      <w:rFonts w:asciiTheme="majorHAnsi" w:eastAsiaTheme="majorEastAsia" w:hAnsiTheme="majorHAnsi" w:cstheme="majorBidi"/>
      <w:b/>
      <w:color w:val="000000" w:themeColor="text1"/>
      <w:sz w:val="24"/>
      <w:szCs w:val="32"/>
    </w:rPr>
  </w:style>
  <w:style w:type="character" w:customStyle="1" w:styleId="Heading2Char">
    <w:name w:val="Heading 2 Char"/>
    <w:basedOn w:val="DefaultParagraphFont"/>
    <w:link w:val="Heading2"/>
    <w:uiPriority w:val="9"/>
    <w:semiHidden/>
    <w:rsid w:val="000F1D20"/>
    <w:rPr>
      <w:rFonts w:asciiTheme="majorHAnsi" w:eastAsiaTheme="majorEastAsia" w:hAnsiTheme="majorHAnsi" w:cstheme="majorBidi"/>
      <w:color w:val="000000" w:themeColor="text1"/>
      <w:sz w:val="26"/>
      <w:szCs w:val="26"/>
    </w:rPr>
  </w:style>
  <w:style w:type="character" w:styleId="Hyperlink">
    <w:name w:val="Hyperlink"/>
    <w:basedOn w:val="DefaultParagraphFont"/>
    <w:uiPriority w:val="99"/>
    <w:unhideWhenUsed/>
    <w:rsid w:val="009E7F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unenartacademy.slideroom.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FK_Communication/Desktop/Brevskabelon.dotx" TargetMode="External"/></Relationships>
</file>

<file path=word/theme/theme1.xml><?xml version="1.0" encoding="utf-8"?>
<a:theme xmlns:a="http://schemas.openxmlformats.org/drawingml/2006/main" name="Office Theme">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Brevskabelon.dotx</Template>
  <TotalTime>0</TotalTime>
  <Pages>3</Pages>
  <Words>568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2017-12-12T12:32:00Z</dcterms:created>
  <dcterms:modified xsi:type="dcterms:W3CDTF">2018-02-26T09:20:00Z</dcterms:modified>
  <cp:version/>
</cp:coreProperties>
</file>